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AD5C" w14:textId="77777777" w:rsidR="00066410" w:rsidRDefault="00066410" w:rsidP="00066410">
      <w:pPr>
        <w:jc w:val="both"/>
        <w:rPr>
          <w:rFonts w:ascii="Arial" w:hAnsi="Arial" w:cs="Arial"/>
          <w:sz w:val="22"/>
          <w:szCs w:val="22"/>
        </w:rPr>
      </w:pPr>
      <w:r>
        <w:rPr>
          <w:rFonts w:ascii="Arial" w:hAnsi="Arial" w:cs="Arial"/>
          <w:sz w:val="22"/>
          <w:szCs w:val="22"/>
        </w:rPr>
        <w:t>[Absender]</w:t>
      </w:r>
    </w:p>
    <w:p w14:paraId="2D8C64E2" w14:textId="77777777" w:rsidR="00066410" w:rsidRDefault="00066410" w:rsidP="00066410">
      <w:pPr>
        <w:ind w:left="5400" w:hanging="5580"/>
        <w:jc w:val="both"/>
        <w:rPr>
          <w:rFonts w:ascii="Arial" w:hAnsi="Arial" w:cs="Arial"/>
          <w:sz w:val="22"/>
          <w:szCs w:val="22"/>
        </w:rPr>
      </w:pPr>
    </w:p>
    <w:p w14:paraId="7E07105C" w14:textId="77777777" w:rsidR="00066410" w:rsidRDefault="00066410" w:rsidP="00066410">
      <w:pPr>
        <w:ind w:left="5400" w:hanging="5580"/>
        <w:jc w:val="both"/>
        <w:rPr>
          <w:rFonts w:ascii="Arial" w:hAnsi="Arial" w:cs="Arial"/>
          <w:sz w:val="22"/>
          <w:szCs w:val="22"/>
        </w:rPr>
      </w:pPr>
    </w:p>
    <w:p w14:paraId="700B8697" w14:textId="77777777" w:rsidR="00066410" w:rsidRDefault="00066410" w:rsidP="00066410">
      <w:pPr>
        <w:ind w:left="5400" w:hanging="5580"/>
        <w:jc w:val="both"/>
        <w:rPr>
          <w:rFonts w:ascii="Arial" w:hAnsi="Arial" w:cs="Arial"/>
          <w:sz w:val="22"/>
          <w:szCs w:val="22"/>
        </w:rPr>
      </w:pPr>
    </w:p>
    <w:p w14:paraId="053741B9" w14:textId="77777777" w:rsidR="00066410" w:rsidRDefault="00066410" w:rsidP="00066410">
      <w:pPr>
        <w:ind w:left="5400" w:hanging="5580"/>
        <w:jc w:val="both"/>
        <w:rPr>
          <w:rFonts w:ascii="Arial" w:hAnsi="Arial" w:cs="Arial"/>
          <w:sz w:val="22"/>
          <w:szCs w:val="22"/>
        </w:rPr>
      </w:pPr>
    </w:p>
    <w:p w14:paraId="33E11B38" w14:textId="77777777" w:rsidR="00066410" w:rsidRDefault="00066410" w:rsidP="00066410">
      <w:pPr>
        <w:ind w:left="5400"/>
        <w:jc w:val="both"/>
        <w:rPr>
          <w:rFonts w:ascii="Arial" w:hAnsi="Arial" w:cs="Arial"/>
          <w:b/>
          <w:sz w:val="22"/>
          <w:szCs w:val="22"/>
        </w:rPr>
      </w:pPr>
      <w:r>
        <w:rPr>
          <w:rFonts w:ascii="Arial" w:hAnsi="Arial" w:cs="Arial"/>
          <w:b/>
          <w:sz w:val="22"/>
          <w:szCs w:val="22"/>
        </w:rPr>
        <w:t>Einschreiben</w:t>
      </w:r>
    </w:p>
    <w:p w14:paraId="5DDDF1FB" w14:textId="77777777" w:rsidR="00066410" w:rsidRDefault="00066410" w:rsidP="00066410">
      <w:pPr>
        <w:ind w:left="5400" w:hanging="5580"/>
        <w:jc w:val="both"/>
        <w:rPr>
          <w:rFonts w:ascii="Arial" w:hAnsi="Arial" w:cs="Arial"/>
          <w:sz w:val="22"/>
          <w:szCs w:val="22"/>
        </w:rPr>
      </w:pPr>
      <w:r>
        <w:rPr>
          <w:rFonts w:ascii="Arial" w:hAnsi="Arial" w:cs="Arial"/>
          <w:sz w:val="22"/>
          <w:szCs w:val="22"/>
        </w:rPr>
        <w:tab/>
        <w:t>[Adresse Arbeitgeber]</w:t>
      </w:r>
    </w:p>
    <w:p w14:paraId="269924B1" w14:textId="77777777" w:rsidR="00066410" w:rsidRDefault="00066410" w:rsidP="00066410">
      <w:pPr>
        <w:ind w:left="5400" w:hanging="5580"/>
        <w:jc w:val="both"/>
        <w:rPr>
          <w:rFonts w:ascii="Arial" w:hAnsi="Arial" w:cs="Arial"/>
          <w:sz w:val="22"/>
          <w:szCs w:val="22"/>
        </w:rPr>
      </w:pPr>
    </w:p>
    <w:p w14:paraId="5C217377" w14:textId="77777777" w:rsidR="00066410" w:rsidRDefault="00066410" w:rsidP="00066410">
      <w:pPr>
        <w:ind w:left="5400" w:hanging="5580"/>
        <w:jc w:val="both"/>
        <w:rPr>
          <w:rFonts w:ascii="Arial" w:hAnsi="Arial" w:cs="Arial"/>
          <w:sz w:val="22"/>
          <w:szCs w:val="22"/>
        </w:rPr>
      </w:pPr>
    </w:p>
    <w:p w14:paraId="0A577BEB" w14:textId="77777777" w:rsidR="00066410" w:rsidRDefault="00066410" w:rsidP="00066410">
      <w:pPr>
        <w:ind w:left="5400" w:hanging="5580"/>
        <w:jc w:val="both"/>
        <w:rPr>
          <w:rFonts w:ascii="Arial" w:hAnsi="Arial" w:cs="Arial"/>
          <w:sz w:val="22"/>
          <w:szCs w:val="22"/>
        </w:rPr>
      </w:pPr>
    </w:p>
    <w:p w14:paraId="5939981F" w14:textId="77777777" w:rsidR="00066410" w:rsidRDefault="00066410" w:rsidP="00066410">
      <w:pPr>
        <w:ind w:left="5400" w:hanging="5580"/>
        <w:jc w:val="both"/>
        <w:rPr>
          <w:rFonts w:ascii="Arial" w:hAnsi="Arial" w:cs="Arial"/>
          <w:sz w:val="22"/>
          <w:szCs w:val="22"/>
        </w:rPr>
      </w:pPr>
    </w:p>
    <w:p w14:paraId="118DCE7B" w14:textId="77777777" w:rsidR="00066410" w:rsidRDefault="00066410" w:rsidP="00066410">
      <w:pPr>
        <w:ind w:left="5400" w:hanging="5580"/>
        <w:jc w:val="both"/>
        <w:rPr>
          <w:rFonts w:ascii="Arial" w:hAnsi="Arial" w:cs="Arial"/>
          <w:sz w:val="22"/>
          <w:szCs w:val="22"/>
        </w:rPr>
      </w:pPr>
      <w:r>
        <w:rPr>
          <w:rFonts w:ascii="Arial" w:hAnsi="Arial" w:cs="Arial"/>
          <w:sz w:val="22"/>
          <w:szCs w:val="22"/>
        </w:rPr>
        <w:tab/>
        <w:t>Ort / Datum</w:t>
      </w:r>
    </w:p>
    <w:p w14:paraId="083709C5" w14:textId="77777777" w:rsidR="00066410" w:rsidRDefault="00066410" w:rsidP="00066410">
      <w:pPr>
        <w:jc w:val="both"/>
        <w:rPr>
          <w:rFonts w:ascii="Arial" w:hAnsi="Arial" w:cs="Arial"/>
          <w:b/>
          <w:bCs/>
          <w:sz w:val="22"/>
          <w:szCs w:val="22"/>
        </w:rPr>
      </w:pPr>
    </w:p>
    <w:p w14:paraId="427E902D" w14:textId="77777777" w:rsidR="00066410" w:rsidRDefault="00066410" w:rsidP="00066410">
      <w:pPr>
        <w:jc w:val="both"/>
        <w:rPr>
          <w:rFonts w:ascii="Arial" w:hAnsi="Arial" w:cs="Arial"/>
          <w:b/>
          <w:bCs/>
          <w:sz w:val="22"/>
          <w:szCs w:val="22"/>
        </w:rPr>
      </w:pPr>
    </w:p>
    <w:p w14:paraId="0C6DDE60" w14:textId="77777777" w:rsidR="00066410" w:rsidRDefault="00066410" w:rsidP="00066410">
      <w:pPr>
        <w:jc w:val="both"/>
        <w:rPr>
          <w:rFonts w:ascii="Arial" w:hAnsi="Arial" w:cs="Arial"/>
          <w:b/>
          <w:bCs/>
          <w:sz w:val="22"/>
          <w:szCs w:val="22"/>
        </w:rPr>
      </w:pPr>
    </w:p>
    <w:p w14:paraId="6DF8BC0C" w14:textId="77777777" w:rsidR="00066410" w:rsidRDefault="00066410" w:rsidP="00066410">
      <w:pPr>
        <w:jc w:val="both"/>
        <w:rPr>
          <w:rFonts w:ascii="Arial" w:hAnsi="Arial" w:cs="Arial"/>
          <w:b/>
          <w:bCs/>
          <w:sz w:val="22"/>
          <w:szCs w:val="22"/>
        </w:rPr>
      </w:pPr>
      <w:r>
        <w:rPr>
          <w:rFonts w:ascii="Arial" w:hAnsi="Arial" w:cs="Arial"/>
          <w:b/>
          <w:bCs/>
          <w:sz w:val="22"/>
          <w:szCs w:val="22"/>
        </w:rPr>
        <w:t>Nichteinhaltung Kündigungsfrist / Arbeitsangebot / Arbeitszeugnis</w:t>
      </w:r>
    </w:p>
    <w:p w14:paraId="7A531AE2" w14:textId="77777777" w:rsidR="00066410" w:rsidRDefault="00066410" w:rsidP="00066410">
      <w:pPr>
        <w:jc w:val="both"/>
        <w:rPr>
          <w:rFonts w:ascii="Arial" w:hAnsi="Arial" w:cs="Arial"/>
          <w:b/>
          <w:bCs/>
          <w:sz w:val="22"/>
          <w:szCs w:val="22"/>
        </w:rPr>
      </w:pPr>
    </w:p>
    <w:p w14:paraId="613B3A20" w14:textId="77777777" w:rsidR="00066410" w:rsidRDefault="00066410" w:rsidP="00066410">
      <w:pPr>
        <w:jc w:val="both"/>
        <w:rPr>
          <w:rFonts w:ascii="Arial" w:hAnsi="Arial" w:cs="Arial"/>
          <w:b/>
          <w:bCs/>
          <w:sz w:val="22"/>
          <w:szCs w:val="22"/>
        </w:rPr>
      </w:pPr>
    </w:p>
    <w:p w14:paraId="3831B85D" w14:textId="77777777" w:rsidR="00066410" w:rsidRDefault="00066410" w:rsidP="00066410">
      <w:pPr>
        <w:jc w:val="both"/>
        <w:rPr>
          <w:rFonts w:ascii="Arial" w:hAnsi="Arial" w:cs="Arial"/>
          <w:sz w:val="22"/>
          <w:szCs w:val="22"/>
        </w:rPr>
      </w:pPr>
      <w:r>
        <w:rPr>
          <w:rFonts w:ascii="Arial" w:hAnsi="Arial" w:cs="Arial"/>
          <w:sz w:val="22"/>
          <w:szCs w:val="22"/>
        </w:rPr>
        <w:t>Sehr geehrter Herr</w:t>
      </w:r>
    </w:p>
    <w:p w14:paraId="667AA059" w14:textId="77777777" w:rsidR="00066410" w:rsidRDefault="00066410" w:rsidP="00066410">
      <w:pPr>
        <w:jc w:val="both"/>
        <w:rPr>
          <w:rFonts w:ascii="Arial" w:hAnsi="Arial" w:cs="Arial"/>
          <w:sz w:val="22"/>
          <w:szCs w:val="22"/>
        </w:rPr>
      </w:pPr>
      <w:r>
        <w:rPr>
          <w:rFonts w:ascii="Arial" w:hAnsi="Arial" w:cs="Arial"/>
          <w:sz w:val="22"/>
          <w:szCs w:val="22"/>
        </w:rPr>
        <w:t>Sehr geehrte Frau</w:t>
      </w:r>
    </w:p>
    <w:p w14:paraId="09666B00" w14:textId="77777777" w:rsidR="00066410" w:rsidRDefault="00066410" w:rsidP="00066410">
      <w:pPr>
        <w:jc w:val="both"/>
        <w:rPr>
          <w:rFonts w:ascii="Arial" w:hAnsi="Arial" w:cs="Arial"/>
          <w:sz w:val="22"/>
          <w:szCs w:val="22"/>
        </w:rPr>
      </w:pPr>
    </w:p>
    <w:p w14:paraId="39238B5C" w14:textId="77777777" w:rsidR="00066410" w:rsidRDefault="00066410" w:rsidP="00066410">
      <w:pPr>
        <w:jc w:val="both"/>
        <w:rPr>
          <w:rFonts w:ascii="Arial" w:hAnsi="Arial" w:cs="Arial"/>
          <w:sz w:val="22"/>
          <w:szCs w:val="22"/>
        </w:rPr>
      </w:pPr>
      <w:r>
        <w:rPr>
          <w:rFonts w:ascii="Arial" w:hAnsi="Arial" w:cs="Arial"/>
          <w:sz w:val="22"/>
          <w:szCs w:val="22"/>
        </w:rPr>
        <w:t>Ihr Kündigungsschreiben vom [Datum] habe ich am [Datum] erhalten.</w:t>
      </w:r>
    </w:p>
    <w:p w14:paraId="23A61048" w14:textId="77777777" w:rsidR="00066410" w:rsidRDefault="00066410" w:rsidP="00066410">
      <w:pPr>
        <w:jc w:val="both"/>
        <w:rPr>
          <w:rFonts w:ascii="Arial" w:hAnsi="Arial" w:cs="Arial"/>
          <w:sz w:val="22"/>
          <w:szCs w:val="22"/>
        </w:rPr>
      </w:pPr>
    </w:p>
    <w:p w14:paraId="34CB550D" w14:textId="77777777" w:rsidR="00066410" w:rsidRDefault="00066410" w:rsidP="00066410">
      <w:pPr>
        <w:jc w:val="both"/>
        <w:rPr>
          <w:rFonts w:ascii="Arial" w:hAnsi="Arial" w:cs="Arial"/>
          <w:sz w:val="22"/>
          <w:szCs w:val="22"/>
        </w:rPr>
      </w:pPr>
      <w:r>
        <w:rPr>
          <w:rFonts w:ascii="Arial" w:hAnsi="Arial" w:cs="Arial"/>
          <w:sz w:val="22"/>
          <w:szCs w:val="22"/>
        </w:rPr>
        <w:t>Von der Arbeitslosenkasse wurde ich darauf aufmerksam gemacht, dass die von Ihnen per [Datum] ausgesprochene Kündigung die Kündigungsfrist nicht einhält, da für die Berechnung der Kündigungsfrist der Empfang des Kündigungsschreibens massgebend ist und zudem gemäss meinem Vertrag eine Kündigungsfrist von [Anzahl Tage / Monate] gilt.</w:t>
      </w:r>
    </w:p>
    <w:p w14:paraId="778AA4B8" w14:textId="77777777" w:rsidR="00066410" w:rsidRDefault="00066410" w:rsidP="00066410">
      <w:pPr>
        <w:jc w:val="both"/>
        <w:rPr>
          <w:rFonts w:ascii="Arial" w:hAnsi="Arial" w:cs="Arial"/>
          <w:sz w:val="22"/>
          <w:szCs w:val="22"/>
        </w:rPr>
      </w:pPr>
    </w:p>
    <w:p w14:paraId="1CDE0E3F" w14:textId="77777777" w:rsidR="00066410" w:rsidRDefault="00066410" w:rsidP="00066410">
      <w:pPr>
        <w:jc w:val="both"/>
        <w:rPr>
          <w:rFonts w:ascii="Arial" w:hAnsi="Arial" w:cs="Arial"/>
          <w:sz w:val="22"/>
          <w:szCs w:val="22"/>
        </w:rPr>
      </w:pPr>
      <w:r>
        <w:rPr>
          <w:rFonts w:ascii="Arial" w:hAnsi="Arial" w:cs="Arial"/>
          <w:sz w:val="22"/>
          <w:szCs w:val="22"/>
        </w:rPr>
        <w:t xml:space="preserve">Dies bedeutet, dass sich die Kündigungsfrist automatisch auf den nächsten zulässigen Kündigungstermin, also den [Datum] verlängert. </w:t>
      </w:r>
    </w:p>
    <w:p w14:paraId="0DD553D7" w14:textId="77777777" w:rsidR="00066410" w:rsidRDefault="00066410" w:rsidP="00066410">
      <w:pPr>
        <w:jc w:val="both"/>
        <w:rPr>
          <w:rFonts w:ascii="Arial" w:hAnsi="Arial" w:cs="Arial"/>
          <w:sz w:val="22"/>
          <w:szCs w:val="22"/>
        </w:rPr>
      </w:pPr>
    </w:p>
    <w:p w14:paraId="4BFE277C" w14:textId="77777777" w:rsidR="00066410" w:rsidRDefault="00066410" w:rsidP="00066410">
      <w:pPr>
        <w:jc w:val="both"/>
        <w:rPr>
          <w:rFonts w:ascii="Arial" w:hAnsi="Arial" w:cs="Arial"/>
          <w:sz w:val="22"/>
          <w:szCs w:val="22"/>
        </w:rPr>
      </w:pPr>
      <w:r>
        <w:rPr>
          <w:rFonts w:ascii="Arial" w:hAnsi="Arial" w:cs="Arial"/>
          <w:sz w:val="22"/>
          <w:szCs w:val="22"/>
        </w:rPr>
        <w:t xml:space="preserve">Da somit das Arbeitsverhältnis fortgesetzt wird, biete ich Ihnen hiermit per sofort meine Arbeitskraft an. Sollten Sie auf meine Arbeitskraft verzichten wollen (Freistellung), so haben Sie als Arbeitgeber gestützt auf Art. 324 OR trotzdem eine Lohnfortzahlungspflicht bis zum Ende der ordentlichen Kündigungsfrist, also bis mindestens [Datum Ende Kündigungsfrist]. </w:t>
      </w:r>
    </w:p>
    <w:p w14:paraId="703DABB7" w14:textId="77777777" w:rsidR="00066410" w:rsidRDefault="00066410" w:rsidP="00066410">
      <w:pPr>
        <w:jc w:val="both"/>
        <w:rPr>
          <w:rFonts w:ascii="Arial" w:hAnsi="Arial" w:cs="Arial"/>
          <w:sz w:val="22"/>
          <w:szCs w:val="22"/>
        </w:rPr>
      </w:pPr>
    </w:p>
    <w:p w14:paraId="08F18C5C" w14:textId="77777777" w:rsidR="00066410" w:rsidRDefault="00066410" w:rsidP="00066410">
      <w:pPr>
        <w:jc w:val="both"/>
        <w:rPr>
          <w:rFonts w:ascii="Arial" w:hAnsi="Arial" w:cs="Arial"/>
          <w:sz w:val="22"/>
          <w:szCs w:val="22"/>
        </w:rPr>
      </w:pPr>
      <w:r>
        <w:rPr>
          <w:rFonts w:ascii="Arial" w:hAnsi="Arial" w:cs="Arial"/>
          <w:sz w:val="22"/>
          <w:szCs w:val="22"/>
        </w:rPr>
        <w:t xml:space="preserve">Ich hoffe, wir können die Sache rasch klären. Bitte schicken Sie mir ein neues Kündigungsschreiben mit korrektem Kündigungsdatum. </w:t>
      </w:r>
    </w:p>
    <w:p w14:paraId="35A26915" w14:textId="77777777" w:rsidR="00066410" w:rsidRDefault="00066410" w:rsidP="00066410">
      <w:pPr>
        <w:jc w:val="both"/>
        <w:rPr>
          <w:rFonts w:ascii="Arial" w:hAnsi="Arial" w:cs="Arial"/>
          <w:sz w:val="22"/>
          <w:szCs w:val="22"/>
        </w:rPr>
      </w:pPr>
    </w:p>
    <w:p w14:paraId="32A6254B" w14:textId="77777777" w:rsidR="00066410" w:rsidRDefault="00066410" w:rsidP="00066410">
      <w:pPr>
        <w:jc w:val="both"/>
        <w:rPr>
          <w:rFonts w:ascii="Arial" w:hAnsi="Arial" w:cs="Arial"/>
        </w:rPr>
      </w:pPr>
      <w:r>
        <w:rPr>
          <w:rFonts w:ascii="Arial" w:hAnsi="Arial" w:cs="Arial"/>
          <w:sz w:val="22"/>
          <w:szCs w:val="22"/>
        </w:rPr>
        <w:t>Schliesslich bitte ich Sie um Zustellung eines Arbeitszeugnisses, welches Auskunft über die Art und Dauer des Arbeitsverhältnisses (inkl. Aufgabenbereiche) sowie meine Leistungen und mein Verhalten gegenüber Vorgesetzten und Mitarbeitern gibt (Art. 330a Abs. 1 OR).</w:t>
      </w:r>
      <w:r>
        <w:rPr>
          <w:rFonts w:ascii="Arial" w:hAnsi="Arial" w:cs="Arial"/>
        </w:rPr>
        <w:t xml:space="preserve"> </w:t>
      </w:r>
    </w:p>
    <w:p w14:paraId="2AF17FD8" w14:textId="77777777" w:rsidR="00066410" w:rsidRDefault="00066410" w:rsidP="00066410">
      <w:pPr>
        <w:jc w:val="both"/>
        <w:rPr>
          <w:rFonts w:ascii="Arial" w:hAnsi="Arial" w:cs="Arial"/>
        </w:rPr>
      </w:pPr>
    </w:p>
    <w:p w14:paraId="0DC253E5" w14:textId="77777777" w:rsidR="00066410" w:rsidRDefault="00066410" w:rsidP="00066410">
      <w:pPr>
        <w:jc w:val="both"/>
        <w:rPr>
          <w:rFonts w:ascii="Arial" w:hAnsi="Arial" w:cs="Arial"/>
          <w:sz w:val="22"/>
          <w:szCs w:val="22"/>
        </w:rPr>
      </w:pPr>
      <w:r>
        <w:rPr>
          <w:rFonts w:ascii="Arial" w:hAnsi="Arial" w:cs="Arial"/>
          <w:sz w:val="22"/>
          <w:szCs w:val="22"/>
        </w:rPr>
        <w:t xml:space="preserve">Besten Dank für Ihre Kooperation und eine rasche Erledigung. </w:t>
      </w:r>
    </w:p>
    <w:p w14:paraId="7319242C" w14:textId="77777777" w:rsidR="00066410" w:rsidRDefault="00066410" w:rsidP="00066410">
      <w:pPr>
        <w:jc w:val="both"/>
        <w:rPr>
          <w:rFonts w:ascii="Arial" w:hAnsi="Arial" w:cs="Arial"/>
          <w:sz w:val="22"/>
          <w:szCs w:val="22"/>
        </w:rPr>
      </w:pPr>
    </w:p>
    <w:p w14:paraId="268D9DBA" w14:textId="77777777" w:rsidR="00066410" w:rsidRDefault="00066410" w:rsidP="00066410">
      <w:pPr>
        <w:jc w:val="both"/>
        <w:rPr>
          <w:rFonts w:ascii="Arial" w:hAnsi="Arial" w:cs="Arial"/>
          <w:sz w:val="22"/>
          <w:szCs w:val="22"/>
        </w:rPr>
      </w:pPr>
    </w:p>
    <w:p w14:paraId="21E8B839" w14:textId="77777777" w:rsidR="00066410" w:rsidRDefault="00066410" w:rsidP="00066410">
      <w:pPr>
        <w:jc w:val="both"/>
        <w:rPr>
          <w:rFonts w:ascii="Arial" w:hAnsi="Arial" w:cs="Arial"/>
          <w:sz w:val="22"/>
          <w:szCs w:val="22"/>
        </w:rPr>
      </w:pPr>
      <w:r>
        <w:rPr>
          <w:rFonts w:ascii="Arial" w:hAnsi="Arial" w:cs="Arial"/>
          <w:sz w:val="22"/>
          <w:szCs w:val="22"/>
        </w:rPr>
        <w:t>Freundliche Grüsse</w:t>
      </w:r>
    </w:p>
    <w:p w14:paraId="77F01967" w14:textId="77777777" w:rsidR="00066410" w:rsidRDefault="00066410" w:rsidP="00066410">
      <w:pPr>
        <w:jc w:val="both"/>
        <w:rPr>
          <w:rFonts w:ascii="Arial" w:hAnsi="Arial" w:cs="Arial"/>
          <w:sz w:val="22"/>
          <w:szCs w:val="22"/>
        </w:rPr>
      </w:pPr>
    </w:p>
    <w:p w14:paraId="510B752F" w14:textId="77777777" w:rsidR="00066410" w:rsidRDefault="00066410" w:rsidP="00066410">
      <w:pPr>
        <w:jc w:val="both"/>
        <w:rPr>
          <w:rFonts w:ascii="Arial" w:hAnsi="Arial" w:cs="Arial"/>
          <w:sz w:val="22"/>
          <w:szCs w:val="22"/>
        </w:rPr>
      </w:pPr>
    </w:p>
    <w:p w14:paraId="3F9B7426" w14:textId="77777777" w:rsidR="00066410" w:rsidRDefault="00066410" w:rsidP="00066410">
      <w:pPr>
        <w:jc w:val="both"/>
        <w:rPr>
          <w:rFonts w:ascii="Arial" w:hAnsi="Arial" w:cs="Arial"/>
          <w:sz w:val="22"/>
          <w:szCs w:val="22"/>
        </w:rPr>
      </w:pPr>
      <w:r>
        <w:rPr>
          <w:rFonts w:ascii="Arial" w:hAnsi="Arial" w:cs="Arial"/>
          <w:sz w:val="22"/>
          <w:szCs w:val="22"/>
        </w:rPr>
        <w:t>[Name und Unterschrift]</w:t>
      </w:r>
    </w:p>
    <w:p w14:paraId="49C3BB1C" w14:textId="77777777" w:rsidR="00236570" w:rsidRDefault="00236570"/>
    <w:sectPr w:rsidR="002365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BC"/>
    <w:rsid w:val="00066410"/>
    <w:rsid w:val="00236570"/>
    <w:rsid w:val="00247B7E"/>
    <w:rsid w:val="00C02FD5"/>
    <w:rsid w:val="00F96D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8FB2"/>
  <w15:chartTrackingRefBased/>
  <w15:docId w15:val="{81DFF762-98E3-4515-926B-F34BE141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41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E%20mm%20Aktualit&#228;ten\Website%20DFA\Rubrik%20Selbsthilfe\Material%20K&#220;NDIGUNG%20upload%2002.12.2021\1%20Musterbrief_Nichteinhaltung%20Kfrist%20Arbeitsangebot%20A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Musterbrief_Nichteinhaltung Kfrist Arbeitsangebot AZ.dotx</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Mennen</dc:creator>
  <cp:keywords/>
  <dc:description/>
  <cp:lastModifiedBy>Martin Mennen</cp:lastModifiedBy>
  <cp:revision>1</cp:revision>
  <dcterms:created xsi:type="dcterms:W3CDTF">2023-03-28T09:37:00Z</dcterms:created>
  <dcterms:modified xsi:type="dcterms:W3CDTF">2023-03-28T09:37:00Z</dcterms:modified>
</cp:coreProperties>
</file>